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590A9" w14:textId="77777777" w:rsidR="007B7138" w:rsidRDefault="007B7138"/>
    <w:p w14:paraId="1A3B7EF6" w14:textId="77777777" w:rsidR="008300B2" w:rsidRDefault="008300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300B2" w:rsidRPr="008300B2" w14:paraId="277CC270" w14:textId="77777777" w:rsidTr="008300B2">
        <w:tc>
          <w:tcPr>
            <w:tcW w:w="4675" w:type="dxa"/>
          </w:tcPr>
          <w:p w14:paraId="7782557E" w14:textId="77777777" w:rsidR="008300B2" w:rsidRPr="008300B2" w:rsidRDefault="008300B2">
            <w:pPr>
              <w:rPr>
                <w:rFonts w:ascii="Calibri" w:eastAsia="TeXGyreAdventor" w:hAnsi="Calibri" w:cs="Calibri"/>
              </w:rPr>
            </w:pPr>
            <w:r w:rsidRPr="008300B2">
              <w:rPr>
                <w:rFonts w:ascii="Calibri" w:eastAsia="TeXGyreAdventor" w:hAnsi="Calibri" w:cs="Calibri"/>
              </w:rPr>
              <w:t>Management Activity Report</w:t>
            </w:r>
          </w:p>
        </w:tc>
        <w:tc>
          <w:tcPr>
            <w:tcW w:w="4675" w:type="dxa"/>
          </w:tcPr>
          <w:p w14:paraId="5E16B078" w14:textId="606EBE82" w:rsidR="008300B2" w:rsidRPr="008300B2" w:rsidRDefault="00FD5758" w:rsidP="008300B2">
            <w:pPr>
              <w:jc w:val="right"/>
              <w:rPr>
                <w:rFonts w:ascii="Calibri" w:eastAsia="TeXGyreAdventor" w:hAnsi="Calibri" w:cs="Calibri"/>
              </w:rPr>
            </w:pPr>
            <w:r>
              <w:rPr>
                <w:rFonts w:ascii="Calibri" w:eastAsia="TeXGyreAdventor" w:hAnsi="Calibri" w:cs="Calibri"/>
              </w:rPr>
              <w:t>June 5</w:t>
            </w:r>
            <w:r w:rsidRPr="00FD5758">
              <w:rPr>
                <w:rFonts w:ascii="Calibri" w:eastAsia="TeXGyreAdventor" w:hAnsi="Calibri" w:cs="Calibri"/>
                <w:vertAlign w:val="superscript"/>
              </w:rPr>
              <w:t>th</w:t>
            </w:r>
            <w:r w:rsidR="008300B2" w:rsidRPr="008300B2">
              <w:rPr>
                <w:rFonts w:ascii="Calibri" w:eastAsia="TeXGyreAdventor" w:hAnsi="Calibri" w:cs="Calibri"/>
              </w:rPr>
              <w:t>, 2020</w:t>
            </w:r>
          </w:p>
        </w:tc>
      </w:tr>
    </w:tbl>
    <w:p w14:paraId="35D722F9" w14:textId="2E45A52A" w:rsidR="00AB654D" w:rsidRDefault="00AB654D" w:rsidP="00CA2CDC">
      <w:pPr>
        <w:rPr>
          <w:b/>
          <w:bCs/>
        </w:rPr>
      </w:pPr>
    </w:p>
    <w:p w14:paraId="50793193" w14:textId="7C45C43E" w:rsidR="00090286" w:rsidRPr="00C447DC" w:rsidRDefault="00090286" w:rsidP="00090286">
      <w:r w:rsidRPr="00B83EAF">
        <w:rPr>
          <w:b/>
          <w:bCs/>
        </w:rPr>
        <w:t>US 6 Phase 2</w:t>
      </w:r>
      <w:r>
        <w:t xml:space="preserve">: </w:t>
      </w:r>
      <w:r w:rsidR="00BC63EF">
        <w:t xml:space="preserve">Staff </w:t>
      </w:r>
      <w:r w:rsidR="00CF33A8">
        <w:t xml:space="preserve">presented the request to modify the schedule </w:t>
      </w:r>
      <w:r w:rsidR="00C64270">
        <w:t xml:space="preserve">to the Erie Regional Planning Commission / MPO </w:t>
      </w:r>
      <w:r w:rsidR="00CF33A8">
        <w:t>this week</w:t>
      </w:r>
      <w:r w:rsidR="00C64270">
        <w:t xml:space="preserve">. </w:t>
      </w:r>
      <w:r w:rsidR="00CF33A8">
        <w:t>The MPO committee approved a Resolution authorizing the modification. We are now slated for funding in State fiscal year 2022 (Jul</w:t>
      </w:r>
      <w:r w:rsidR="00204399">
        <w:t xml:space="preserve">y 2022 – June 2023). </w:t>
      </w:r>
      <w:r w:rsidR="00C64270">
        <w:t xml:space="preserve"> </w:t>
      </w:r>
      <w:r w:rsidR="00B83EAF">
        <w:t xml:space="preserve"> </w:t>
      </w:r>
    </w:p>
    <w:p w14:paraId="65432190" w14:textId="5B6B830D" w:rsidR="006B287D" w:rsidRDefault="006B287D" w:rsidP="008837C2">
      <w:pPr>
        <w:rPr>
          <w:b/>
          <w:bCs/>
        </w:rPr>
      </w:pPr>
    </w:p>
    <w:p w14:paraId="0FD692F0" w14:textId="3E6C620C" w:rsidR="000B0F75" w:rsidRDefault="00AF408E" w:rsidP="008837C2">
      <w:r>
        <w:rPr>
          <w:b/>
          <w:bCs/>
        </w:rPr>
        <w:t xml:space="preserve">IAC / Sawmill Parkway: </w:t>
      </w:r>
      <w:r w:rsidR="001E560C">
        <w:t>As I stated previously, our target for EDA grant</w:t>
      </w:r>
      <w:r w:rsidR="009B71EB">
        <w:t xml:space="preserve"> first submission was this week. There has been a significant development that is greatly affecting our timeline relative to the IAC facility. The grant program is largely driven by jobs created</w:t>
      </w:r>
      <w:r w:rsidR="0027483F">
        <w:t xml:space="preserve"> – the proposed purchase and opening of LEWCO at the IAC building was </w:t>
      </w:r>
      <w:r w:rsidR="00CF732F">
        <w:t>our best chance of securing the funding. This week, we learned that LEWCO is no longer purchasing the building</w:t>
      </w:r>
      <w:r w:rsidR="004E4082">
        <w:t xml:space="preserve"> because a different company has just had their offer accepted by IAC. At this time, we know very little about this new group. All communication has been through a broker representing the company</w:t>
      </w:r>
      <w:r w:rsidR="005639F3">
        <w:t xml:space="preserve">. </w:t>
      </w:r>
      <w:r w:rsidR="00362287">
        <w:t xml:space="preserve">While this is mostly good news, it </w:t>
      </w:r>
      <w:r w:rsidR="00690605">
        <w:t>does</w:t>
      </w:r>
      <w:r w:rsidR="00362287">
        <w:t xml:space="preserve"> impact our grant timeline</w:t>
      </w:r>
      <w:r w:rsidR="00CD5055">
        <w:t xml:space="preserve">. </w:t>
      </w:r>
      <w:r w:rsidR="00E35813">
        <w:t xml:space="preserve">EDA begins making funding decisions on 9/30. If not submitted by then, our application </w:t>
      </w:r>
      <w:r w:rsidR="004A5177">
        <w:t xml:space="preserve">won’t be </w:t>
      </w:r>
      <w:r w:rsidR="00E35813">
        <w:t xml:space="preserve">considered in the first round of </w:t>
      </w:r>
      <w:r w:rsidR="004A5177">
        <w:t>funding decisions</w:t>
      </w:r>
      <w:r w:rsidR="00E35813">
        <w:t xml:space="preserve">. </w:t>
      </w:r>
      <w:r w:rsidR="009D1605">
        <w:t>In addition, it’s advantageous to have multiple funding sources working together. Due to the timing, w</w:t>
      </w:r>
      <w:r w:rsidR="00E35813">
        <w:t>e likely won’t have negotiated package</w:t>
      </w:r>
      <w:r w:rsidR="00137F86">
        <w:t>s</w:t>
      </w:r>
      <w:r w:rsidR="00E35813">
        <w:t xml:space="preserve"> from </w:t>
      </w:r>
      <w:proofErr w:type="spellStart"/>
      <w:r w:rsidR="00E35813">
        <w:t>JobsOhio</w:t>
      </w:r>
      <w:proofErr w:type="spellEnd"/>
      <w:r w:rsidR="00E35813">
        <w:t xml:space="preserve"> or ODOT Jobs and Commerce</w:t>
      </w:r>
      <w:r w:rsidR="00137F86">
        <w:t xml:space="preserve"> by the 9/30 date, </w:t>
      </w:r>
      <w:r w:rsidR="001849F6">
        <w:t>which weakens our application</w:t>
      </w:r>
      <w:r w:rsidR="00601381">
        <w:t xml:space="preserve">. </w:t>
      </w:r>
      <w:r w:rsidR="006D2C54">
        <w:t>The 9/30 date isn’t a hard deadline</w:t>
      </w:r>
      <w:r w:rsidR="006E26CC">
        <w:t>, as this is a rolling grant opportunity.</w:t>
      </w:r>
      <w:r w:rsidR="006D2C54">
        <w:t xml:space="preserve"> </w:t>
      </w:r>
      <w:r w:rsidR="006E26CC">
        <w:t>However, the funding availability is fixed and is first come,</w:t>
      </w:r>
      <w:r w:rsidR="006D2C54">
        <w:t xml:space="preserve"> first serve</w:t>
      </w:r>
      <w:r w:rsidR="006E26CC">
        <w:t>. I</w:t>
      </w:r>
      <w:r w:rsidR="00A7779E">
        <w:t>t’s safe to assume applications received after</w:t>
      </w:r>
      <w:r w:rsidR="006E26CC">
        <w:t xml:space="preserve"> the first funding decisions</w:t>
      </w:r>
      <w:r w:rsidR="00A7779E">
        <w:t xml:space="preserve"> will be competing for less funding. </w:t>
      </w:r>
      <w:r w:rsidR="00601381">
        <w:t xml:space="preserve">We’re working </w:t>
      </w:r>
      <w:r w:rsidR="00837AFE">
        <w:t>on contingency options to work around these issues</w:t>
      </w:r>
      <w:r w:rsidR="00A7779E">
        <w:t xml:space="preserve">. Once I know more about the </w:t>
      </w:r>
      <w:r w:rsidR="006E26CC">
        <w:t>developments,</w:t>
      </w:r>
      <w:r w:rsidR="00A7779E">
        <w:t xml:space="preserve"> I’ll keep Council posted. </w:t>
      </w:r>
    </w:p>
    <w:p w14:paraId="5EFA3EEC" w14:textId="414CD866" w:rsidR="006E26CC" w:rsidRDefault="006E26CC" w:rsidP="008837C2"/>
    <w:p w14:paraId="3C1693C7" w14:textId="6CB21EA5" w:rsidR="006E26CC" w:rsidRPr="00AF408E" w:rsidRDefault="00DD70AE" w:rsidP="008837C2">
      <w:r>
        <w:t xml:space="preserve">AMP / Mucci: </w:t>
      </w:r>
    </w:p>
    <w:p w14:paraId="4885499A" w14:textId="77777777" w:rsidR="00415B3B" w:rsidRPr="003C2E82" w:rsidRDefault="00415B3B"/>
    <w:p w14:paraId="0A2DF184" w14:textId="411188DF" w:rsidR="4C1CD999" w:rsidRDefault="4C1CD999" w:rsidP="25FF1E2A">
      <w:r>
        <w:t>CARES Act Funding:</w:t>
      </w:r>
    </w:p>
    <w:p w14:paraId="34DC002E" w14:textId="19D96BF5" w:rsidR="25FF1E2A" w:rsidRDefault="25FF1E2A" w:rsidP="25FF1E2A"/>
    <w:p w14:paraId="24D9ADC1" w14:textId="7EF1341F" w:rsidR="25FF1E2A" w:rsidRDefault="25FF1E2A" w:rsidP="25FF1E2A"/>
    <w:sectPr w:rsidR="25FF1E2A" w:rsidSect="008300B2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E7AF2" w14:textId="77777777" w:rsidR="006A7C73" w:rsidRDefault="006A7C73" w:rsidP="008300B2">
      <w:r>
        <w:separator/>
      </w:r>
    </w:p>
  </w:endnote>
  <w:endnote w:type="continuationSeparator" w:id="0">
    <w:p w14:paraId="78432579" w14:textId="77777777" w:rsidR="006A7C73" w:rsidRDefault="006A7C73" w:rsidP="008300B2">
      <w:r>
        <w:continuationSeparator/>
      </w:r>
    </w:p>
  </w:endnote>
  <w:endnote w:type="continuationNotice" w:id="1">
    <w:p w14:paraId="2F7A1201" w14:textId="77777777" w:rsidR="006A7C73" w:rsidRDefault="006A7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eXGyreAdventor">
    <w:panose1 w:val="020B0604020202020204"/>
    <w:charset w:val="80"/>
    <w:family w:val="auto"/>
    <w:notTrueType/>
    <w:pitch w:val="variable"/>
    <w:sig w:usb0="20000087" w:usb1="08070000" w:usb2="00000010" w:usb3="00000000" w:csb0="0002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F2D62" w14:textId="77777777" w:rsidR="006A7C73" w:rsidRDefault="006A7C73" w:rsidP="008300B2">
      <w:r>
        <w:separator/>
      </w:r>
    </w:p>
  </w:footnote>
  <w:footnote w:type="continuationSeparator" w:id="0">
    <w:p w14:paraId="25BC1086" w14:textId="77777777" w:rsidR="006A7C73" w:rsidRDefault="006A7C73" w:rsidP="008300B2">
      <w:r>
        <w:continuationSeparator/>
      </w:r>
    </w:p>
  </w:footnote>
  <w:footnote w:type="continuationNotice" w:id="1">
    <w:p w14:paraId="400C5B33" w14:textId="77777777" w:rsidR="006A7C73" w:rsidRDefault="006A7C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54E0E" w14:textId="77777777" w:rsidR="008300B2" w:rsidRDefault="25FF1E2A" w:rsidP="008300B2">
    <w:pPr>
      <w:pStyle w:val="Header"/>
      <w:jc w:val="center"/>
    </w:pPr>
    <w:r>
      <w:rPr>
        <w:noProof/>
      </w:rPr>
      <w:drawing>
        <wp:inline distT="0" distB="0" distL="0" distR="0" wp14:anchorId="301F2F8F" wp14:editId="0A37F0E5">
          <wp:extent cx="2151088" cy="984766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088" cy="98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F2C"/>
    <w:multiLevelType w:val="hybridMultilevel"/>
    <w:tmpl w:val="9AB6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557"/>
    <w:multiLevelType w:val="hybridMultilevel"/>
    <w:tmpl w:val="D9BE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6E0"/>
    <w:multiLevelType w:val="hybridMultilevel"/>
    <w:tmpl w:val="6726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D41BD"/>
    <w:multiLevelType w:val="hybridMultilevel"/>
    <w:tmpl w:val="549C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23C79"/>
    <w:multiLevelType w:val="hybridMultilevel"/>
    <w:tmpl w:val="460C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360C7"/>
    <w:multiLevelType w:val="hybridMultilevel"/>
    <w:tmpl w:val="0580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7189"/>
    <w:multiLevelType w:val="hybridMultilevel"/>
    <w:tmpl w:val="D3A8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3001F"/>
    <w:multiLevelType w:val="hybridMultilevel"/>
    <w:tmpl w:val="96B4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D3FA6"/>
    <w:multiLevelType w:val="hybridMultilevel"/>
    <w:tmpl w:val="22AA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B3504"/>
    <w:multiLevelType w:val="hybridMultilevel"/>
    <w:tmpl w:val="2152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E2317"/>
    <w:multiLevelType w:val="hybridMultilevel"/>
    <w:tmpl w:val="BC34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A5D93"/>
    <w:multiLevelType w:val="hybridMultilevel"/>
    <w:tmpl w:val="4E5A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C31C0"/>
    <w:multiLevelType w:val="hybridMultilevel"/>
    <w:tmpl w:val="8B70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B4E74"/>
    <w:multiLevelType w:val="hybridMultilevel"/>
    <w:tmpl w:val="0B08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83D56"/>
    <w:multiLevelType w:val="hybridMultilevel"/>
    <w:tmpl w:val="B55A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A27F5"/>
    <w:multiLevelType w:val="hybridMultilevel"/>
    <w:tmpl w:val="5C48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E1495"/>
    <w:multiLevelType w:val="hybridMultilevel"/>
    <w:tmpl w:val="AF24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85FF2"/>
    <w:multiLevelType w:val="hybridMultilevel"/>
    <w:tmpl w:val="6F46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6492F"/>
    <w:multiLevelType w:val="hybridMultilevel"/>
    <w:tmpl w:val="A8B8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017C2"/>
    <w:multiLevelType w:val="hybridMultilevel"/>
    <w:tmpl w:val="435C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C63C5"/>
    <w:multiLevelType w:val="hybridMultilevel"/>
    <w:tmpl w:val="70E0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0"/>
  </w:num>
  <w:num w:numId="5">
    <w:abstractNumId w:val="13"/>
  </w:num>
  <w:num w:numId="6">
    <w:abstractNumId w:val="7"/>
  </w:num>
  <w:num w:numId="7">
    <w:abstractNumId w:val="9"/>
  </w:num>
  <w:num w:numId="8">
    <w:abstractNumId w:val="18"/>
  </w:num>
  <w:num w:numId="9">
    <w:abstractNumId w:val="1"/>
  </w:num>
  <w:num w:numId="10">
    <w:abstractNumId w:val="16"/>
  </w:num>
  <w:num w:numId="11">
    <w:abstractNumId w:val="6"/>
  </w:num>
  <w:num w:numId="12">
    <w:abstractNumId w:val="3"/>
  </w:num>
  <w:num w:numId="13">
    <w:abstractNumId w:val="15"/>
  </w:num>
  <w:num w:numId="14">
    <w:abstractNumId w:val="17"/>
  </w:num>
  <w:num w:numId="15">
    <w:abstractNumId w:val="8"/>
  </w:num>
  <w:num w:numId="16">
    <w:abstractNumId w:val="19"/>
  </w:num>
  <w:num w:numId="17">
    <w:abstractNumId w:val="2"/>
  </w:num>
  <w:num w:numId="18">
    <w:abstractNumId w:val="12"/>
  </w:num>
  <w:num w:numId="19">
    <w:abstractNumId w:val="5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78"/>
    <w:rsid w:val="00001C32"/>
    <w:rsid w:val="00015BCE"/>
    <w:rsid w:val="000179CC"/>
    <w:rsid w:val="000179E4"/>
    <w:rsid w:val="00024E79"/>
    <w:rsid w:val="00033259"/>
    <w:rsid w:val="00034DEB"/>
    <w:rsid w:val="00037BF0"/>
    <w:rsid w:val="00043914"/>
    <w:rsid w:val="000441E6"/>
    <w:rsid w:val="000477D7"/>
    <w:rsid w:val="00051299"/>
    <w:rsid w:val="00057A9E"/>
    <w:rsid w:val="00057D1E"/>
    <w:rsid w:val="00061E50"/>
    <w:rsid w:val="0006566C"/>
    <w:rsid w:val="0006581B"/>
    <w:rsid w:val="000679A7"/>
    <w:rsid w:val="00075533"/>
    <w:rsid w:val="00082C6A"/>
    <w:rsid w:val="000844E4"/>
    <w:rsid w:val="00085155"/>
    <w:rsid w:val="00090286"/>
    <w:rsid w:val="00093228"/>
    <w:rsid w:val="0009324E"/>
    <w:rsid w:val="000A0641"/>
    <w:rsid w:val="000A1C21"/>
    <w:rsid w:val="000A531B"/>
    <w:rsid w:val="000A61AC"/>
    <w:rsid w:val="000A6948"/>
    <w:rsid w:val="000B02BA"/>
    <w:rsid w:val="000B08C5"/>
    <w:rsid w:val="000B0F75"/>
    <w:rsid w:val="000B36EA"/>
    <w:rsid w:val="000C4EC1"/>
    <w:rsid w:val="000C7345"/>
    <w:rsid w:val="000D355F"/>
    <w:rsid w:val="000D3917"/>
    <w:rsid w:val="000D6B5E"/>
    <w:rsid w:val="000E12EB"/>
    <w:rsid w:val="000F1D5C"/>
    <w:rsid w:val="000F39FD"/>
    <w:rsid w:val="000F6E14"/>
    <w:rsid w:val="0010772A"/>
    <w:rsid w:val="001079AE"/>
    <w:rsid w:val="00115045"/>
    <w:rsid w:val="00115813"/>
    <w:rsid w:val="0012090B"/>
    <w:rsid w:val="00120A1B"/>
    <w:rsid w:val="00123D19"/>
    <w:rsid w:val="00124917"/>
    <w:rsid w:val="001371B2"/>
    <w:rsid w:val="00137F86"/>
    <w:rsid w:val="00145611"/>
    <w:rsid w:val="00147ED2"/>
    <w:rsid w:val="0015133A"/>
    <w:rsid w:val="001535D5"/>
    <w:rsid w:val="00157DFE"/>
    <w:rsid w:val="00161813"/>
    <w:rsid w:val="001703B0"/>
    <w:rsid w:val="00172656"/>
    <w:rsid w:val="00174388"/>
    <w:rsid w:val="0017529C"/>
    <w:rsid w:val="00180192"/>
    <w:rsid w:val="00183A5F"/>
    <w:rsid w:val="0018432E"/>
    <w:rsid w:val="001849F6"/>
    <w:rsid w:val="00184DFE"/>
    <w:rsid w:val="00191C31"/>
    <w:rsid w:val="00197001"/>
    <w:rsid w:val="001A5642"/>
    <w:rsid w:val="001B1DD0"/>
    <w:rsid w:val="001B2BCE"/>
    <w:rsid w:val="001C3350"/>
    <w:rsid w:val="001C5B3B"/>
    <w:rsid w:val="001C727D"/>
    <w:rsid w:val="001D0627"/>
    <w:rsid w:val="001E029A"/>
    <w:rsid w:val="001E560C"/>
    <w:rsid w:val="001E6606"/>
    <w:rsid w:val="001F4F8A"/>
    <w:rsid w:val="001F6A5C"/>
    <w:rsid w:val="001F7DE4"/>
    <w:rsid w:val="00202BD9"/>
    <w:rsid w:val="00203B1A"/>
    <w:rsid w:val="00204399"/>
    <w:rsid w:val="00205E0C"/>
    <w:rsid w:val="00206478"/>
    <w:rsid w:val="00230E3B"/>
    <w:rsid w:val="00237312"/>
    <w:rsid w:val="002406D6"/>
    <w:rsid w:val="00244AAF"/>
    <w:rsid w:val="00246DBC"/>
    <w:rsid w:val="00252D12"/>
    <w:rsid w:val="002532E6"/>
    <w:rsid w:val="00253853"/>
    <w:rsid w:val="002565F0"/>
    <w:rsid w:val="00265B77"/>
    <w:rsid w:val="00265F54"/>
    <w:rsid w:val="0027483F"/>
    <w:rsid w:val="0027546D"/>
    <w:rsid w:val="00276E4E"/>
    <w:rsid w:val="00277FDE"/>
    <w:rsid w:val="00282004"/>
    <w:rsid w:val="00282153"/>
    <w:rsid w:val="002853D1"/>
    <w:rsid w:val="002920B8"/>
    <w:rsid w:val="00294FA7"/>
    <w:rsid w:val="002A3D38"/>
    <w:rsid w:val="002A5C6A"/>
    <w:rsid w:val="002A63FE"/>
    <w:rsid w:val="002A6763"/>
    <w:rsid w:val="002B1546"/>
    <w:rsid w:val="002B414F"/>
    <w:rsid w:val="002C77F7"/>
    <w:rsid w:val="002D2C52"/>
    <w:rsid w:val="002E0DEB"/>
    <w:rsid w:val="002F398C"/>
    <w:rsid w:val="002F57F4"/>
    <w:rsid w:val="002F64B2"/>
    <w:rsid w:val="002F7510"/>
    <w:rsid w:val="0030053C"/>
    <w:rsid w:val="0030107A"/>
    <w:rsid w:val="00307DB7"/>
    <w:rsid w:val="00316FED"/>
    <w:rsid w:val="00323173"/>
    <w:rsid w:val="00325306"/>
    <w:rsid w:val="0033340C"/>
    <w:rsid w:val="00334E95"/>
    <w:rsid w:val="0034204C"/>
    <w:rsid w:val="00350536"/>
    <w:rsid w:val="00351527"/>
    <w:rsid w:val="003517C0"/>
    <w:rsid w:val="00352BB2"/>
    <w:rsid w:val="003532B4"/>
    <w:rsid w:val="00357F00"/>
    <w:rsid w:val="00362287"/>
    <w:rsid w:val="003655CE"/>
    <w:rsid w:val="00365B58"/>
    <w:rsid w:val="00381042"/>
    <w:rsid w:val="0038796E"/>
    <w:rsid w:val="00391A9D"/>
    <w:rsid w:val="003A46DC"/>
    <w:rsid w:val="003A5B23"/>
    <w:rsid w:val="003B24BA"/>
    <w:rsid w:val="003B3A51"/>
    <w:rsid w:val="003B4E48"/>
    <w:rsid w:val="003C2A2B"/>
    <w:rsid w:val="003C2E82"/>
    <w:rsid w:val="003D0962"/>
    <w:rsid w:val="003E3F25"/>
    <w:rsid w:val="003E7D5A"/>
    <w:rsid w:val="003F2DE1"/>
    <w:rsid w:val="003F372F"/>
    <w:rsid w:val="003F3BCE"/>
    <w:rsid w:val="003F4602"/>
    <w:rsid w:val="00405F50"/>
    <w:rsid w:val="00415B3B"/>
    <w:rsid w:val="00422E4D"/>
    <w:rsid w:val="00423EFE"/>
    <w:rsid w:val="004256F1"/>
    <w:rsid w:val="0042574E"/>
    <w:rsid w:val="004401C5"/>
    <w:rsid w:val="0044224E"/>
    <w:rsid w:val="0044405A"/>
    <w:rsid w:val="004450F4"/>
    <w:rsid w:val="00447DD9"/>
    <w:rsid w:val="00452BDB"/>
    <w:rsid w:val="0045630E"/>
    <w:rsid w:val="0045741D"/>
    <w:rsid w:val="00457508"/>
    <w:rsid w:val="00460D9E"/>
    <w:rsid w:val="00464B2E"/>
    <w:rsid w:val="00473DA2"/>
    <w:rsid w:val="00482082"/>
    <w:rsid w:val="00482C49"/>
    <w:rsid w:val="00495280"/>
    <w:rsid w:val="004A0EC4"/>
    <w:rsid w:val="004A4373"/>
    <w:rsid w:val="004A5177"/>
    <w:rsid w:val="004A5367"/>
    <w:rsid w:val="004B01E8"/>
    <w:rsid w:val="004C5F49"/>
    <w:rsid w:val="004C7AA6"/>
    <w:rsid w:val="004D0793"/>
    <w:rsid w:val="004D0BCA"/>
    <w:rsid w:val="004D4E06"/>
    <w:rsid w:val="004D7D08"/>
    <w:rsid w:val="004D7F94"/>
    <w:rsid w:val="004E4082"/>
    <w:rsid w:val="004F261A"/>
    <w:rsid w:val="004F2BAD"/>
    <w:rsid w:val="004F58F5"/>
    <w:rsid w:val="004F75A7"/>
    <w:rsid w:val="005041FB"/>
    <w:rsid w:val="005073D5"/>
    <w:rsid w:val="00507532"/>
    <w:rsid w:val="00511C96"/>
    <w:rsid w:val="00514D59"/>
    <w:rsid w:val="00523E07"/>
    <w:rsid w:val="0052428B"/>
    <w:rsid w:val="00525B12"/>
    <w:rsid w:val="00527A3E"/>
    <w:rsid w:val="00531292"/>
    <w:rsid w:val="00533091"/>
    <w:rsid w:val="00533DC2"/>
    <w:rsid w:val="00534070"/>
    <w:rsid w:val="00537253"/>
    <w:rsid w:val="00540782"/>
    <w:rsid w:val="005414F9"/>
    <w:rsid w:val="0054560F"/>
    <w:rsid w:val="0054770D"/>
    <w:rsid w:val="00550180"/>
    <w:rsid w:val="00550C02"/>
    <w:rsid w:val="0055672A"/>
    <w:rsid w:val="005573A2"/>
    <w:rsid w:val="00561AE2"/>
    <w:rsid w:val="005639F3"/>
    <w:rsid w:val="00572541"/>
    <w:rsid w:val="005760CD"/>
    <w:rsid w:val="0058327C"/>
    <w:rsid w:val="00590405"/>
    <w:rsid w:val="00592940"/>
    <w:rsid w:val="00595447"/>
    <w:rsid w:val="005A2EFA"/>
    <w:rsid w:val="005A410C"/>
    <w:rsid w:val="005A46D9"/>
    <w:rsid w:val="005A5763"/>
    <w:rsid w:val="005B2EBD"/>
    <w:rsid w:val="005B3285"/>
    <w:rsid w:val="005B40FF"/>
    <w:rsid w:val="005C0A89"/>
    <w:rsid w:val="005C4CF0"/>
    <w:rsid w:val="005C7EB7"/>
    <w:rsid w:val="005D0D9D"/>
    <w:rsid w:val="005F08FA"/>
    <w:rsid w:val="005F0E0F"/>
    <w:rsid w:val="005F6E46"/>
    <w:rsid w:val="00601381"/>
    <w:rsid w:val="00615095"/>
    <w:rsid w:val="006334A5"/>
    <w:rsid w:val="0063721D"/>
    <w:rsid w:val="00640321"/>
    <w:rsid w:val="00644C28"/>
    <w:rsid w:val="00646506"/>
    <w:rsid w:val="00646F9B"/>
    <w:rsid w:val="00650FC9"/>
    <w:rsid w:val="00653680"/>
    <w:rsid w:val="006620BE"/>
    <w:rsid w:val="0066385B"/>
    <w:rsid w:val="00664F2E"/>
    <w:rsid w:val="00672EA4"/>
    <w:rsid w:val="00672F46"/>
    <w:rsid w:val="006808A2"/>
    <w:rsid w:val="00682DD5"/>
    <w:rsid w:val="006845AA"/>
    <w:rsid w:val="00690605"/>
    <w:rsid w:val="006A609B"/>
    <w:rsid w:val="006A7C73"/>
    <w:rsid w:val="006B1A82"/>
    <w:rsid w:val="006B287D"/>
    <w:rsid w:val="006B4B2A"/>
    <w:rsid w:val="006C2966"/>
    <w:rsid w:val="006C480F"/>
    <w:rsid w:val="006C5CCF"/>
    <w:rsid w:val="006C6A8D"/>
    <w:rsid w:val="006C7EAB"/>
    <w:rsid w:val="006D1238"/>
    <w:rsid w:val="006D2C54"/>
    <w:rsid w:val="006E26CC"/>
    <w:rsid w:val="006E35F2"/>
    <w:rsid w:val="006E3985"/>
    <w:rsid w:val="006E5D35"/>
    <w:rsid w:val="006F1745"/>
    <w:rsid w:val="00703BFD"/>
    <w:rsid w:val="00706937"/>
    <w:rsid w:val="007147FB"/>
    <w:rsid w:val="00714F21"/>
    <w:rsid w:val="00715495"/>
    <w:rsid w:val="00721C57"/>
    <w:rsid w:val="0072285E"/>
    <w:rsid w:val="00736C2A"/>
    <w:rsid w:val="00737064"/>
    <w:rsid w:val="0073719C"/>
    <w:rsid w:val="00741899"/>
    <w:rsid w:val="00745A40"/>
    <w:rsid w:val="00746E4F"/>
    <w:rsid w:val="007504EA"/>
    <w:rsid w:val="00750DB7"/>
    <w:rsid w:val="00753D10"/>
    <w:rsid w:val="00754D1F"/>
    <w:rsid w:val="00755515"/>
    <w:rsid w:val="00763B33"/>
    <w:rsid w:val="007667B2"/>
    <w:rsid w:val="007713E9"/>
    <w:rsid w:val="0078056C"/>
    <w:rsid w:val="007825D6"/>
    <w:rsid w:val="007927F7"/>
    <w:rsid w:val="007933B6"/>
    <w:rsid w:val="007A2CB3"/>
    <w:rsid w:val="007A5783"/>
    <w:rsid w:val="007B1BD8"/>
    <w:rsid w:val="007B3210"/>
    <w:rsid w:val="007B7138"/>
    <w:rsid w:val="007C064B"/>
    <w:rsid w:val="007C2A58"/>
    <w:rsid w:val="007D0852"/>
    <w:rsid w:val="007D0CB6"/>
    <w:rsid w:val="007D3076"/>
    <w:rsid w:val="007E27CE"/>
    <w:rsid w:val="007E70AE"/>
    <w:rsid w:val="007F17EE"/>
    <w:rsid w:val="00802429"/>
    <w:rsid w:val="00803E49"/>
    <w:rsid w:val="008056CD"/>
    <w:rsid w:val="00806A3A"/>
    <w:rsid w:val="00814283"/>
    <w:rsid w:val="00814B60"/>
    <w:rsid w:val="00814C8A"/>
    <w:rsid w:val="00817CF4"/>
    <w:rsid w:val="008279BA"/>
    <w:rsid w:val="008300B2"/>
    <w:rsid w:val="00837AFE"/>
    <w:rsid w:val="00840054"/>
    <w:rsid w:val="008410DE"/>
    <w:rsid w:val="00842496"/>
    <w:rsid w:val="00842C8A"/>
    <w:rsid w:val="00847701"/>
    <w:rsid w:val="00852451"/>
    <w:rsid w:val="008530E4"/>
    <w:rsid w:val="00855133"/>
    <w:rsid w:val="00855BED"/>
    <w:rsid w:val="00856C0E"/>
    <w:rsid w:val="00864455"/>
    <w:rsid w:val="00866EEC"/>
    <w:rsid w:val="008730D3"/>
    <w:rsid w:val="00877EA2"/>
    <w:rsid w:val="008837C2"/>
    <w:rsid w:val="008847AB"/>
    <w:rsid w:val="008872C9"/>
    <w:rsid w:val="0089115B"/>
    <w:rsid w:val="008A25B4"/>
    <w:rsid w:val="008A44D6"/>
    <w:rsid w:val="008C2C93"/>
    <w:rsid w:val="008D0306"/>
    <w:rsid w:val="008E7E77"/>
    <w:rsid w:val="008F171B"/>
    <w:rsid w:val="008F1913"/>
    <w:rsid w:val="008F3F7C"/>
    <w:rsid w:val="00901330"/>
    <w:rsid w:val="009067CF"/>
    <w:rsid w:val="009068B7"/>
    <w:rsid w:val="00914FD5"/>
    <w:rsid w:val="009251F5"/>
    <w:rsid w:val="00930C66"/>
    <w:rsid w:val="00955AC4"/>
    <w:rsid w:val="00956916"/>
    <w:rsid w:val="009614A6"/>
    <w:rsid w:val="00963C12"/>
    <w:rsid w:val="009815D6"/>
    <w:rsid w:val="009838AA"/>
    <w:rsid w:val="009915C7"/>
    <w:rsid w:val="00993A98"/>
    <w:rsid w:val="009A5FCE"/>
    <w:rsid w:val="009B1365"/>
    <w:rsid w:val="009B3227"/>
    <w:rsid w:val="009B71EB"/>
    <w:rsid w:val="009C05B7"/>
    <w:rsid w:val="009C0A9C"/>
    <w:rsid w:val="009C3040"/>
    <w:rsid w:val="009D0CD7"/>
    <w:rsid w:val="009D1605"/>
    <w:rsid w:val="009D278B"/>
    <w:rsid w:val="009D474D"/>
    <w:rsid w:val="009D4DED"/>
    <w:rsid w:val="009E1552"/>
    <w:rsid w:val="009E3E0D"/>
    <w:rsid w:val="009E5DE4"/>
    <w:rsid w:val="009E687E"/>
    <w:rsid w:val="009F7BC9"/>
    <w:rsid w:val="00A008B7"/>
    <w:rsid w:val="00A07D20"/>
    <w:rsid w:val="00A15072"/>
    <w:rsid w:val="00A1512B"/>
    <w:rsid w:val="00A16886"/>
    <w:rsid w:val="00A21457"/>
    <w:rsid w:val="00A2543F"/>
    <w:rsid w:val="00A35491"/>
    <w:rsid w:val="00A36CC0"/>
    <w:rsid w:val="00A446CE"/>
    <w:rsid w:val="00A45369"/>
    <w:rsid w:val="00A506B1"/>
    <w:rsid w:val="00A57F16"/>
    <w:rsid w:val="00A637D7"/>
    <w:rsid w:val="00A65134"/>
    <w:rsid w:val="00A66932"/>
    <w:rsid w:val="00A70478"/>
    <w:rsid w:val="00A70521"/>
    <w:rsid w:val="00A70D7E"/>
    <w:rsid w:val="00A75D6C"/>
    <w:rsid w:val="00A7779E"/>
    <w:rsid w:val="00A84EB8"/>
    <w:rsid w:val="00A93AD2"/>
    <w:rsid w:val="00AA3A38"/>
    <w:rsid w:val="00AA5F5D"/>
    <w:rsid w:val="00AA6CDA"/>
    <w:rsid w:val="00AB654D"/>
    <w:rsid w:val="00AC6570"/>
    <w:rsid w:val="00AD3BB1"/>
    <w:rsid w:val="00AE12EC"/>
    <w:rsid w:val="00AE62C8"/>
    <w:rsid w:val="00AE7BC5"/>
    <w:rsid w:val="00AF408E"/>
    <w:rsid w:val="00AF5210"/>
    <w:rsid w:val="00B02C66"/>
    <w:rsid w:val="00B07B1D"/>
    <w:rsid w:val="00B102F2"/>
    <w:rsid w:val="00B1177C"/>
    <w:rsid w:val="00B1572A"/>
    <w:rsid w:val="00B16E61"/>
    <w:rsid w:val="00B27986"/>
    <w:rsid w:val="00B307BE"/>
    <w:rsid w:val="00B314BD"/>
    <w:rsid w:val="00B31658"/>
    <w:rsid w:val="00B33E97"/>
    <w:rsid w:val="00B356E4"/>
    <w:rsid w:val="00B368E5"/>
    <w:rsid w:val="00B43172"/>
    <w:rsid w:val="00B53388"/>
    <w:rsid w:val="00B5749A"/>
    <w:rsid w:val="00B60566"/>
    <w:rsid w:val="00B629F4"/>
    <w:rsid w:val="00B72AB5"/>
    <w:rsid w:val="00B73394"/>
    <w:rsid w:val="00B743FC"/>
    <w:rsid w:val="00B82726"/>
    <w:rsid w:val="00B8298A"/>
    <w:rsid w:val="00B83EAF"/>
    <w:rsid w:val="00B92DAD"/>
    <w:rsid w:val="00B974EA"/>
    <w:rsid w:val="00BA0C57"/>
    <w:rsid w:val="00BA68C2"/>
    <w:rsid w:val="00BA7014"/>
    <w:rsid w:val="00BB6F25"/>
    <w:rsid w:val="00BC0D4B"/>
    <w:rsid w:val="00BC344E"/>
    <w:rsid w:val="00BC4918"/>
    <w:rsid w:val="00BC63EF"/>
    <w:rsid w:val="00BD2689"/>
    <w:rsid w:val="00BE0F31"/>
    <w:rsid w:val="00BF4A1B"/>
    <w:rsid w:val="00C01340"/>
    <w:rsid w:val="00C02191"/>
    <w:rsid w:val="00C04560"/>
    <w:rsid w:val="00C17068"/>
    <w:rsid w:val="00C20B03"/>
    <w:rsid w:val="00C22D60"/>
    <w:rsid w:val="00C23844"/>
    <w:rsid w:val="00C30A11"/>
    <w:rsid w:val="00C3457E"/>
    <w:rsid w:val="00C35230"/>
    <w:rsid w:val="00C410CB"/>
    <w:rsid w:val="00C43FF8"/>
    <w:rsid w:val="00C447DC"/>
    <w:rsid w:val="00C57BBF"/>
    <w:rsid w:val="00C64270"/>
    <w:rsid w:val="00C65673"/>
    <w:rsid w:val="00C67A05"/>
    <w:rsid w:val="00C74A06"/>
    <w:rsid w:val="00C75491"/>
    <w:rsid w:val="00C755C5"/>
    <w:rsid w:val="00C80D75"/>
    <w:rsid w:val="00C9341A"/>
    <w:rsid w:val="00C971E8"/>
    <w:rsid w:val="00C97781"/>
    <w:rsid w:val="00CA04BE"/>
    <w:rsid w:val="00CA2CDC"/>
    <w:rsid w:val="00CB1D07"/>
    <w:rsid w:val="00CB2AE7"/>
    <w:rsid w:val="00CB332A"/>
    <w:rsid w:val="00CB7E15"/>
    <w:rsid w:val="00CC201E"/>
    <w:rsid w:val="00CC214C"/>
    <w:rsid w:val="00CC2549"/>
    <w:rsid w:val="00CD2384"/>
    <w:rsid w:val="00CD5055"/>
    <w:rsid w:val="00CE2F8E"/>
    <w:rsid w:val="00CF278F"/>
    <w:rsid w:val="00CF33A8"/>
    <w:rsid w:val="00CF5420"/>
    <w:rsid w:val="00CF732F"/>
    <w:rsid w:val="00D00B87"/>
    <w:rsid w:val="00D106CB"/>
    <w:rsid w:val="00D132E5"/>
    <w:rsid w:val="00D1553B"/>
    <w:rsid w:val="00D165F6"/>
    <w:rsid w:val="00D170E4"/>
    <w:rsid w:val="00D17671"/>
    <w:rsid w:val="00D178C3"/>
    <w:rsid w:val="00D2415A"/>
    <w:rsid w:val="00D27239"/>
    <w:rsid w:val="00D3330D"/>
    <w:rsid w:val="00D361BA"/>
    <w:rsid w:val="00D464E1"/>
    <w:rsid w:val="00D51478"/>
    <w:rsid w:val="00D5249D"/>
    <w:rsid w:val="00D558AC"/>
    <w:rsid w:val="00D620E3"/>
    <w:rsid w:val="00D64FAF"/>
    <w:rsid w:val="00D66492"/>
    <w:rsid w:val="00D709F5"/>
    <w:rsid w:val="00D7423B"/>
    <w:rsid w:val="00D7753F"/>
    <w:rsid w:val="00D83492"/>
    <w:rsid w:val="00D866CE"/>
    <w:rsid w:val="00D9037D"/>
    <w:rsid w:val="00D91FA9"/>
    <w:rsid w:val="00D96960"/>
    <w:rsid w:val="00D9770F"/>
    <w:rsid w:val="00DB3904"/>
    <w:rsid w:val="00DB3A29"/>
    <w:rsid w:val="00DB6BE9"/>
    <w:rsid w:val="00DC1CA8"/>
    <w:rsid w:val="00DC5627"/>
    <w:rsid w:val="00DD70AE"/>
    <w:rsid w:val="00DE4B49"/>
    <w:rsid w:val="00DE62FB"/>
    <w:rsid w:val="00DE6CE7"/>
    <w:rsid w:val="00DF4FF4"/>
    <w:rsid w:val="00DF5179"/>
    <w:rsid w:val="00DF573D"/>
    <w:rsid w:val="00DF6925"/>
    <w:rsid w:val="00DF6E48"/>
    <w:rsid w:val="00E027E1"/>
    <w:rsid w:val="00E308D3"/>
    <w:rsid w:val="00E312B2"/>
    <w:rsid w:val="00E3301C"/>
    <w:rsid w:val="00E34AC0"/>
    <w:rsid w:val="00E34B73"/>
    <w:rsid w:val="00E35813"/>
    <w:rsid w:val="00E36005"/>
    <w:rsid w:val="00E369B0"/>
    <w:rsid w:val="00E465DB"/>
    <w:rsid w:val="00E50445"/>
    <w:rsid w:val="00E5762D"/>
    <w:rsid w:val="00E60CEB"/>
    <w:rsid w:val="00E617EC"/>
    <w:rsid w:val="00E65490"/>
    <w:rsid w:val="00E66CF5"/>
    <w:rsid w:val="00E77A15"/>
    <w:rsid w:val="00E8240C"/>
    <w:rsid w:val="00E91E1D"/>
    <w:rsid w:val="00E96BB6"/>
    <w:rsid w:val="00E97487"/>
    <w:rsid w:val="00EA1967"/>
    <w:rsid w:val="00EB332B"/>
    <w:rsid w:val="00EB38F9"/>
    <w:rsid w:val="00EB480E"/>
    <w:rsid w:val="00EB62F0"/>
    <w:rsid w:val="00EC5060"/>
    <w:rsid w:val="00ED7967"/>
    <w:rsid w:val="00EE07BF"/>
    <w:rsid w:val="00EE0AA1"/>
    <w:rsid w:val="00EF41C6"/>
    <w:rsid w:val="00F02B84"/>
    <w:rsid w:val="00F06176"/>
    <w:rsid w:val="00F063FE"/>
    <w:rsid w:val="00F07CA6"/>
    <w:rsid w:val="00F11BE2"/>
    <w:rsid w:val="00F12561"/>
    <w:rsid w:val="00F13FCE"/>
    <w:rsid w:val="00F165BD"/>
    <w:rsid w:val="00F3152D"/>
    <w:rsid w:val="00F33C1F"/>
    <w:rsid w:val="00F34C60"/>
    <w:rsid w:val="00F36214"/>
    <w:rsid w:val="00F36CDB"/>
    <w:rsid w:val="00F44F14"/>
    <w:rsid w:val="00F468DE"/>
    <w:rsid w:val="00F60A1C"/>
    <w:rsid w:val="00F64F18"/>
    <w:rsid w:val="00F74910"/>
    <w:rsid w:val="00F77791"/>
    <w:rsid w:val="00F80FEA"/>
    <w:rsid w:val="00F82CB2"/>
    <w:rsid w:val="00F8379B"/>
    <w:rsid w:val="00F86B77"/>
    <w:rsid w:val="00F91FD1"/>
    <w:rsid w:val="00F931EF"/>
    <w:rsid w:val="00FA10D1"/>
    <w:rsid w:val="00FA3EF9"/>
    <w:rsid w:val="00FC1644"/>
    <w:rsid w:val="00FC32FF"/>
    <w:rsid w:val="00FC3D88"/>
    <w:rsid w:val="00FC3F7F"/>
    <w:rsid w:val="00FC476F"/>
    <w:rsid w:val="00FC56C0"/>
    <w:rsid w:val="00FD0F6C"/>
    <w:rsid w:val="00FD1E65"/>
    <w:rsid w:val="00FD3231"/>
    <w:rsid w:val="00FD5751"/>
    <w:rsid w:val="00FD5758"/>
    <w:rsid w:val="00FD6DD4"/>
    <w:rsid w:val="00FD72FD"/>
    <w:rsid w:val="00FD750E"/>
    <w:rsid w:val="00FE5B79"/>
    <w:rsid w:val="00FF15BB"/>
    <w:rsid w:val="143A9B55"/>
    <w:rsid w:val="25FF1E2A"/>
    <w:rsid w:val="30EFAECB"/>
    <w:rsid w:val="4C1CD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707B"/>
  <w14:defaultImageDpi w14:val="32767"/>
  <w15:chartTrackingRefBased/>
  <w15:docId w15:val="{C0736B9E-D334-4540-BB2E-D31C4951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0B2"/>
  </w:style>
  <w:style w:type="paragraph" w:styleId="Footer">
    <w:name w:val="footer"/>
    <w:basedOn w:val="Normal"/>
    <w:link w:val="FooterChar"/>
    <w:uiPriority w:val="99"/>
    <w:unhideWhenUsed/>
    <w:rsid w:val="00830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0B2"/>
  </w:style>
  <w:style w:type="paragraph" w:styleId="ListParagraph">
    <w:name w:val="List Paragraph"/>
    <w:basedOn w:val="Normal"/>
    <w:uiPriority w:val="34"/>
    <w:qFormat/>
    <w:rsid w:val="00CA2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3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ityofhuronoh.sharepoint.com/sites/CityAdministration/Shared%20Documents/Mgt%20Activity%20Reports/5-1-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532530ACCDB40A1DCB0D6B2334170" ma:contentTypeVersion="10" ma:contentTypeDescription="Create a new document." ma:contentTypeScope="" ma:versionID="93fb8f645ec2f2cf1c9571c4454a6821">
  <xsd:schema xmlns:xsd="http://www.w3.org/2001/XMLSchema" xmlns:xs="http://www.w3.org/2001/XMLSchema" xmlns:p="http://schemas.microsoft.com/office/2006/metadata/properties" xmlns:ns2="827d7c89-4a2d-472b-82f8-a41948718e01" xmlns:ns3="b7eb20c0-3a40-4975-b710-6f967c98f9b3" targetNamespace="http://schemas.microsoft.com/office/2006/metadata/properties" ma:root="true" ma:fieldsID="b0ac61debce048632d1bd331e05ad009" ns2:_="" ns3:_="">
    <xsd:import namespace="827d7c89-4a2d-472b-82f8-a41948718e01"/>
    <xsd:import namespace="b7eb20c0-3a40-4975-b710-6f967c98f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7c89-4a2d-472b-82f8-a41948718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b20c0-3a40-4975-b710-6f967c98f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B2E3C-55A5-43FF-B6DA-89B734329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9E0423-012A-470A-AA93-6B80A32FB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d7c89-4a2d-472b-82f8-a41948718e01"/>
    <ds:schemaRef ds:uri="b7eb20c0-3a40-4975-b710-6f967c98f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3D93E-DFD7-49FC-B230-7A1AE54BC4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5-1-20.dotx</Template>
  <TotalTime>3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Spafford</dc:creator>
  <cp:keywords/>
  <dc:description/>
  <cp:lastModifiedBy>Mike Spafford</cp:lastModifiedBy>
  <cp:revision>344</cp:revision>
  <cp:lastPrinted>2020-05-23T17:05:00Z</cp:lastPrinted>
  <dcterms:created xsi:type="dcterms:W3CDTF">2020-05-22T19:03:00Z</dcterms:created>
  <dcterms:modified xsi:type="dcterms:W3CDTF">2020-09-26T11:33:00Z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0x010100379532530ACCDB40A1DCB0D6B2334170</vt:lpwstr>
  </property>
</Properties>
</file>